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76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654"/>
      </w:tblGrid>
      <w:tr w:rsidR="00ED653E" w:rsidRPr="0026399D" w14:paraId="7DDA0C8D" w14:textId="77777777" w:rsidTr="00E671C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74DF1691" w14:textId="77777777" w:rsidR="00ED653E" w:rsidRPr="0026399D" w:rsidRDefault="00A21DF9" w:rsidP="00357240">
            <w:pPr>
              <w:ind w:right="206"/>
              <w:rPr>
                <w:rFonts w:ascii="Calibri" w:hAnsi="Calibri" w:cs="Calibri"/>
                <w:lang w:val="el-GR"/>
              </w:rPr>
            </w:pPr>
            <w:r w:rsidRPr="0026399D">
              <w:rPr>
                <w:rFonts w:ascii="Calibri" w:hAnsi="Calibri" w:cs="Calibri"/>
                <w:noProof/>
                <w:lang w:val="el-GR" w:eastAsia="el-GR"/>
              </w:rPr>
              <w:drawing>
                <wp:inline distT="0" distB="0" distL="0" distR="0" wp14:anchorId="01419393" wp14:editId="4BC71225">
                  <wp:extent cx="485140" cy="864870"/>
                  <wp:effectExtent l="0" t="0" r="0" b="0"/>
                  <wp:docPr id="1" name="Picture 80" descr="C:\Users\Administrator\AppData\Local\Microsoft\Windows\INetCache\Content.Word\deda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Administrator\AppData\Local\Microsoft\Windows\INetCache\Content.Word\deda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2D71B283" w14:textId="77777777" w:rsidR="00ED653E" w:rsidRPr="0026399D" w:rsidRDefault="00A21DF9" w:rsidP="00357240">
            <w:pPr>
              <w:ind w:right="206"/>
              <w:rPr>
                <w:rFonts w:ascii="Calibri" w:hAnsi="Calibri" w:cs="Calibri"/>
                <w:lang w:val="el-GR"/>
              </w:rPr>
            </w:pPr>
            <w:r w:rsidRPr="0026399D">
              <w:rPr>
                <w:rFonts w:ascii="Calibri" w:hAnsi="Calibri" w:cs="Calibri"/>
                <w:noProof/>
                <w:lang w:val="el-GR" w:eastAsia="el-GR"/>
              </w:rPr>
              <w:drawing>
                <wp:inline distT="0" distB="0" distL="0" distR="0" wp14:anchorId="2F0FE192" wp14:editId="0F4D71F6">
                  <wp:extent cx="2475865" cy="900430"/>
                  <wp:effectExtent l="0" t="0" r="635" b="0"/>
                  <wp:docPr id="2" name="Picture 79" descr="C:\Users\Administrator\AppData\Local\Microsoft\Windows\INetCache\Content.Word\logo_bikep_tuc_2019_color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Administrator\AppData\Local\Microsoft\Windows\INetCache\Content.Word\logo_bikep_tuc_2019_color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53E" w:rsidRPr="00286B5E" w14:paraId="437ED2B1" w14:textId="77777777" w:rsidTr="00E671C0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206992" w14:textId="77777777" w:rsidR="00ED653E" w:rsidRPr="0026399D" w:rsidRDefault="00ED653E" w:rsidP="00357240">
            <w:pPr>
              <w:pStyle w:val="1"/>
              <w:ind w:left="0"/>
              <w:rPr>
                <w:rFonts w:ascii="Calibri" w:hAnsi="Calibri" w:cs="Calibri"/>
                <w:b w:val="0"/>
              </w:rPr>
            </w:pPr>
            <w:r w:rsidRPr="0026399D">
              <w:rPr>
                <w:rFonts w:ascii="Calibri" w:hAnsi="Calibri" w:cs="Calibri"/>
                <w:b w:val="0"/>
              </w:rPr>
              <w:t xml:space="preserve">Πολυτεχνειούπολη, Κτίριο Δ1, 73100 Χανιά – Κρήτη ● </w:t>
            </w:r>
            <w:r w:rsidRPr="0026399D">
              <w:rPr>
                <w:rFonts w:ascii="Calibri" w:hAnsi="Calibri" w:cs="Calibri"/>
                <w:b w:val="0"/>
                <w:iCs/>
                <w:lang w:val="en-US"/>
              </w:rPr>
              <w:t>T</w:t>
            </w:r>
            <w:r w:rsidRPr="0026399D">
              <w:rPr>
                <w:rFonts w:ascii="Calibri" w:hAnsi="Calibri" w:cs="Calibri"/>
                <w:b w:val="0"/>
                <w:iCs/>
              </w:rPr>
              <w:t>: 28210 37440 / F: 28210 37576</w:t>
            </w:r>
            <w:r w:rsidRPr="0026399D">
              <w:rPr>
                <w:rFonts w:ascii="Calibri" w:hAnsi="Calibri" w:cs="Calibri"/>
                <w:b w:val="0"/>
              </w:rPr>
              <w:t xml:space="preserve"> ● </w:t>
            </w:r>
            <w:hyperlink r:id="rId10" w:history="1">
              <w:r w:rsidR="00C46552" w:rsidRPr="0026399D">
                <w:rPr>
                  <w:rStyle w:val="-"/>
                  <w:rFonts w:ascii="Calibri" w:hAnsi="Calibri" w:cs="Calibri"/>
                  <w:bCs w:val="0"/>
                  <w:iCs/>
                  <w:lang w:val="en-US"/>
                </w:rPr>
                <w:t>www</w:t>
              </w:r>
              <w:r w:rsidR="00C46552" w:rsidRPr="0026399D">
                <w:rPr>
                  <w:rStyle w:val="-"/>
                  <w:rFonts w:ascii="Calibri" w:hAnsi="Calibri" w:cs="Calibri"/>
                  <w:bCs w:val="0"/>
                  <w:iCs/>
                </w:rPr>
                <w:t>.</w:t>
              </w:r>
              <w:r w:rsidR="00C46552" w:rsidRPr="0026399D">
                <w:rPr>
                  <w:rStyle w:val="-"/>
                  <w:rFonts w:ascii="Calibri" w:hAnsi="Calibri" w:cs="Calibri"/>
                  <w:iCs/>
                  <w:lang w:val="en-US"/>
                </w:rPr>
                <w:t>library</w:t>
              </w:r>
              <w:r w:rsidR="00C46552" w:rsidRPr="0026399D">
                <w:rPr>
                  <w:rStyle w:val="-"/>
                  <w:rFonts w:ascii="Calibri" w:hAnsi="Calibri" w:cs="Calibri"/>
                  <w:iCs/>
                </w:rPr>
                <w:t>.</w:t>
              </w:r>
              <w:r w:rsidR="00C46552" w:rsidRPr="0026399D">
                <w:rPr>
                  <w:rStyle w:val="-"/>
                  <w:rFonts w:ascii="Calibri" w:hAnsi="Calibri" w:cs="Calibri"/>
                  <w:iCs/>
                  <w:lang w:val="en-US"/>
                </w:rPr>
                <w:t>tuc</w:t>
              </w:r>
              <w:r w:rsidR="00C46552" w:rsidRPr="0026399D">
                <w:rPr>
                  <w:rStyle w:val="-"/>
                  <w:rFonts w:ascii="Calibri" w:hAnsi="Calibri" w:cs="Calibri"/>
                  <w:iCs/>
                </w:rPr>
                <w:t>.</w:t>
              </w:r>
              <w:r w:rsidR="00C46552" w:rsidRPr="0026399D">
                <w:rPr>
                  <w:rStyle w:val="-"/>
                  <w:rFonts w:ascii="Calibri" w:hAnsi="Calibri" w:cs="Calibri"/>
                  <w:iCs/>
                  <w:lang w:val="en-US"/>
                </w:rPr>
                <w:t>gr</w:t>
              </w:r>
            </w:hyperlink>
            <w:r w:rsidR="00C46552" w:rsidRPr="0026399D">
              <w:rPr>
                <w:rFonts w:ascii="Calibri" w:hAnsi="Calibri" w:cs="Calibri"/>
                <w:iCs/>
              </w:rPr>
              <w:t xml:space="preserve"> </w:t>
            </w:r>
          </w:p>
        </w:tc>
      </w:tr>
    </w:tbl>
    <w:p w14:paraId="7365A32B" w14:textId="77777777" w:rsidR="00ED653E" w:rsidRPr="0026399D" w:rsidRDefault="00ED653E">
      <w:pPr>
        <w:spacing w:after="0"/>
        <w:rPr>
          <w:rFonts w:ascii="Calibri" w:hAnsi="Calibri" w:cs="Calibri"/>
          <w:lang w:val="el-GR"/>
        </w:rPr>
      </w:pPr>
    </w:p>
    <w:p w14:paraId="6F8C4DA8" w14:textId="77777777" w:rsidR="00A02463" w:rsidRDefault="00005660" w:rsidP="00E671C0">
      <w:pPr>
        <w:tabs>
          <w:tab w:val="right" w:pos="8222"/>
        </w:tabs>
        <w:spacing w:after="0"/>
        <w:ind w:left="964"/>
        <w:jc w:val="right"/>
        <w:rPr>
          <w:rFonts w:ascii="Calibri" w:hAnsi="Calibri" w:cs="Calibri"/>
          <w:sz w:val="18"/>
          <w:szCs w:val="18"/>
          <w:lang w:val="el-GR"/>
        </w:rPr>
      </w:pPr>
      <w:r w:rsidRPr="0026399D">
        <w:rPr>
          <w:rFonts w:ascii="Calibri" w:hAnsi="Calibri" w:cs="Calibri"/>
          <w:sz w:val="18"/>
          <w:szCs w:val="18"/>
          <w:lang w:val="el-GR"/>
        </w:rPr>
        <w:tab/>
      </w:r>
    </w:p>
    <w:p w14:paraId="1D31A4C8" w14:textId="55198635" w:rsidR="00005660" w:rsidRPr="00286B5E" w:rsidRDefault="00005660" w:rsidP="00E671C0">
      <w:pPr>
        <w:tabs>
          <w:tab w:val="right" w:pos="8222"/>
        </w:tabs>
        <w:spacing w:after="0"/>
        <w:ind w:left="964"/>
        <w:jc w:val="right"/>
        <w:rPr>
          <w:rFonts w:ascii="Calibri" w:hAnsi="Calibri" w:cs="Calibri"/>
          <w:bCs/>
          <w:strike/>
          <w:szCs w:val="20"/>
          <w:lang w:val="el-GR"/>
        </w:rPr>
      </w:pPr>
      <w:r w:rsidRPr="00A02463">
        <w:rPr>
          <w:rFonts w:ascii="Calibri" w:hAnsi="Calibri" w:cs="Calibri"/>
          <w:szCs w:val="20"/>
          <w:lang w:val="en-US"/>
        </w:rPr>
        <w:t>X</w:t>
      </w:r>
      <w:r w:rsidRPr="00A02463">
        <w:rPr>
          <w:rFonts w:ascii="Calibri" w:hAnsi="Calibri" w:cs="Calibri"/>
          <w:szCs w:val="20"/>
          <w:lang w:val="el-GR"/>
        </w:rPr>
        <w:t>ανιά,</w:t>
      </w:r>
      <w:r w:rsidR="00C46552" w:rsidRPr="00A02463">
        <w:rPr>
          <w:rFonts w:ascii="Calibri" w:hAnsi="Calibri" w:cs="Calibri"/>
          <w:szCs w:val="20"/>
          <w:lang w:val="el-GR"/>
        </w:rPr>
        <w:t xml:space="preserve"> </w:t>
      </w:r>
      <w:r w:rsidR="004519FA" w:rsidRPr="00286B5E">
        <w:rPr>
          <w:rFonts w:ascii="Calibri" w:hAnsi="Calibri" w:cs="Calibri"/>
          <w:szCs w:val="20"/>
          <w:lang w:val="el-GR"/>
        </w:rPr>
        <w:t>23</w:t>
      </w:r>
      <w:r w:rsidR="00F73C89" w:rsidRPr="00A02463">
        <w:rPr>
          <w:rFonts w:ascii="Calibri" w:hAnsi="Calibri" w:cs="Calibri"/>
          <w:szCs w:val="20"/>
          <w:lang w:val="el-GR"/>
        </w:rPr>
        <w:t>-</w:t>
      </w:r>
      <w:r w:rsidR="00C46552" w:rsidRPr="00A02463">
        <w:rPr>
          <w:rFonts w:ascii="Calibri" w:hAnsi="Calibri" w:cs="Calibri"/>
          <w:szCs w:val="20"/>
          <w:lang w:val="el-GR"/>
        </w:rPr>
        <w:t>0</w:t>
      </w:r>
      <w:r w:rsidR="004519FA" w:rsidRPr="00286B5E">
        <w:rPr>
          <w:rFonts w:ascii="Calibri" w:hAnsi="Calibri" w:cs="Calibri"/>
          <w:szCs w:val="20"/>
          <w:lang w:val="el-GR"/>
        </w:rPr>
        <w:t>4</w:t>
      </w:r>
      <w:r w:rsidR="00F73C89" w:rsidRPr="00A02463">
        <w:rPr>
          <w:rFonts w:ascii="Calibri" w:hAnsi="Calibri" w:cs="Calibri"/>
          <w:szCs w:val="20"/>
          <w:lang w:val="el-GR"/>
        </w:rPr>
        <w:t>-</w:t>
      </w:r>
      <w:r w:rsidR="00C46552" w:rsidRPr="00A02463">
        <w:rPr>
          <w:rFonts w:ascii="Calibri" w:hAnsi="Calibri" w:cs="Calibri"/>
          <w:szCs w:val="20"/>
          <w:lang w:val="el-GR"/>
        </w:rPr>
        <w:t>202</w:t>
      </w:r>
      <w:r w:rsidR="004519FA" w:rsidRPr="00286B5E">
        <w:rPr>
          <w:rFonts w:ascii="Calibri" w:hAnsi="Calibri" w:cs="Calibri"/>
          <w:szCs w:val="20"/>
          <w:lang w:val="el-GR"/>
        </w:rPr>
        <w:t>4</w:t>
      </w:r>
    </w:p>
    <w:p w14:paraId="148B3F63" w14:textId="03680A79" w:rsidR="00005660" w:rsidRPr="00A02463" w:rsidRDefault="00005660" w:rsidP="00E671C0">
      <w:pPr>
        <w:tabs>
          <w:tab w:val="right" w:pos="8222"/>
        </w:tabs>
        <w:spacing w:after="0"/>
        <w:ind w:left="964"/>
        <w:jc w:val="right"/>
        <w:rPr>
          <w:rFonts w:ascii="Calibri" w:hAnsi="Calibri" w:cs="Calibri"/>
          <w:b/>
          <w:bCs/>
          <w:szCs w:val="20"/>
          <w:u w:val="single"/>
          <w:lang w:val="el-GR"/>
        </w:rPr>
      </w:pPr>
      <w:r w:rsidRPr="00A02463">
        <w:rPr>
          <w:rFonts w:ascii="Calibri" w:hAnsi="Calibri" w:cs="Calibri"/>
          <w:bCs/>
          <w:szCs w:val="20"/>
          <w:lang w:val="el-GR"/>
        </w:rPr>
        <w:tab/>
      </w:r>
      <w:r w:rsidRPr="00A02463">
        <w:rPr>
          <w:rFonts w:ascii="Calibri" w:hAnsi="Calibri" w:cs="Calibri"/>
          <w:b/>
          <w:bCs/>
          <w:szCs w:val="20"/>
          <w:lang w:val="el-GR"/>
        </w:rPr>
        <w:t>Αρ. Πρωτ.:</w:t>
      </w:r>
      <w:r w:rsidR="00D528EA" w:rsidRPr="00A02463">
        <w:rPr>
          <w:rFonts w:ascii="Calibri" w:hAnsi="Calibri" w:cs="Calibri"/>
          <w:b/>
          <w:bCs/>
          <w:szCs w:val="20"/>
          <w:lang w:val="el-GR"/>
        </w:rPr>
        <w:t xml:space="preserve"> </w:t>
      </w:r>
      <w:r w:rsidR="00286B5E">
        <w:rPr>
          <w:rFonts w:ascii="Calibri" w:hAnsi="Calibri" w:cs="Calibri"/>
          <w:b/>
          <w:bCs/>
          <w:szCs w:val="20"/>
          <w:lang w:val="el-GR"/>
        </w:rPr>
        <w:t>13</w:t>
      </w:r>
    </w:p>
    <w:p w14:paraId="3D0B6B51" w14:textId="77777777" w:rsidR="00E671C0" w:rsidRPr="00A02463" w:rsidRDefault="00E671C0" w:rsidP="00005660">
      <w:pPr>
        <w:spacing w:line="240" w:lineRule="atLeast"/>
        <w:jc w:val="center"/>
        <w:rPr>
          <w:rFonts w:ascii="Calibri" w:hAnsi="Calibri" w:cs="Calibri"/>
          <w:b/>
          <w:szCs w:val="20"/>
          <w:lang w:val="el-GR"/>
        </w:rPr>
      </w:pPr>
    </w:p>
    <w:p w14:paraId="7A20DEA9" w14:textId="37C9D9A9" w:rsidR="00005660" w:rsidRPr="00A02463" w:rsidRDefault="00005660" w:rsidP="00005660">
      <w:pPr>
        <w:spacing w:line="240" w:lineRule="atLeast"/>
        <w:jc w:val="center"/>
        <w:rPr>
          <w:rFonts w:ascii="Calibri" w:hAnsi="Calibri" w:cs="Calibri"/>
          <w:b/>
          <w:szCs w:val="20"/>
          <w:lang w:val="el-GR"/>
        </w:rPr>
      </w:pPr>
      <w:r w:rsidRPr="00A02463">
        <w:rPr>
          <w:rFonts w:ascii="Calibri" w:hAnsi="Calibri" w:cs="Calibri"/>
          <w:b/>
          <w:szCs w:val="20"/>
          <w:lang w:val="el-GR"/>
        </w:rPr>
        <w:t xml:space="preserve">Α Ν Α Κ Ο Ι Ν Ω Σ Η </w:t>
      </w:r>
    </w:p>
    <w:p w14:paraId="06FCE224" w14:textId="77777777" w:rsidR="00A02463" w:rsidRDefault="00A02463" w:rsidP="00005660">
      <w:pPr>
        <w:jc w:val="both"/>
        <w:rPr>
          <w:rFonts w:ascii="Calibri" w:hAnsi="Calibri" w:cs="Calibri"/>
          <w:szCs w:val="20"/>
          <w:lang w:val="el-GR"/>
        </w:rPr>
      </w:pPr>
    </w:p>
    <w:p w14:paraId="6FC8EEEA" w14:textId="78BC8E55" w:rsidR="00005660" w:rsidRPr="00A02463" w:rsidRDefault="00005660" w:rsidP="00005660">
      <w:pPr>
        <w:jc w:val="both"/>
        <w:rPr>
          <w:rFonts w:ascii="Calibri" w:hAnsi="Calibri" w:cs="Calibri"/>
          <w:szCs w:val="20"/>
          <w:lang w:val="el-GR"/>
        </w:rPr>
      </w:pPr>
      <w:r w:rsidRPr="00A02463">
        <w:rPr>
          <w:rFonts w:ascii="Calibri" w:hAnsi="Calibri" w:cs="Calibri"/>
          <w:szCs w:val="20"/>
          <w:lang w:val="el-GR"/>
        </w:rPr>
        <w:t xml:space="preserve">Η </w:t>
      </w:r>
      <w:r w:rsidRPr="00A02463">
        <w:rPr>
          <w:rFonts w:ascii="Calibri" w:hAnsi="Calibri" w:cs="Calibri"/>
          <w:b/>
          <w:szCs w:val="20"/>
          <w:lang w:val="el-GR"/>
        </w:rPr>
        <w:t>Βιβλιοθήκη και Κέντρο Πληροφόρησης (Βι.Κε.Π.)</w:t>
      </w:r>
      <w:r w:rsidRPr="00A02463">
        <w:rPr>
          <w:rFonts w:ascii="Calibri" w:hAnsi="Calibri" w:cs="Calibri"/>
          <w:szCs w:val="20"/>
          <w:lang w:val="el-GR"/>
        </w:rPr>
        <w:t xml:space="preserve"> του Πολυτεχνείου Κρήτης</w:t>
      </w:r>
      <w:r w:rsidR="004F4527" w:rsidRPr="00A02463">
        <w:rPr>
          <w:rFonts w:ascii="Calibri" w:hAnsi="Calibri" w:cs="Calibri"/>
          <w:szCs w:val="20"/>
          <w:lang w:val="el-GR"/>
        </w:rPr>
        <w:t>,</w:t>
      </w:r>
      <w:r w:rsidR="00C46552" w:rsidRPr="00A02463">
        <w:rPr>
          <w:rFonts w:ascii="Calibri" w:hAnsi="Calibri" w:cs="Calibri"/>
          <w:szCs w:val="20"/>
          <w:lang w:val="el-GR"/>
        </w:rPr>
        <w:t xml:space="preserve"> στο πλαίσιο του</w:t>
      </w:r>
      <w:r w:rsidRPr="00A02463">
        <w:rPr>
          <w:rFonts w:ascii="Calibri" w:hAnsi="Calibri" w:cs="Calibri"/>
          <w:szCs w:val="20"/>
          <w:lang w:val="el-GR"/>
        </w:rPr>
        <w:t xml:space="preserve"> έργου</w:t>
      </w:r>
      <w:r w:rsidR="00C46552" w:rsidRPr="00A02463">
        <w:rPr>
          <w:rFonts w:ascii="Calibri" w:hAnsi="Calibri" w:cs="Calibri"/>
          <w:szCs w:val="20"/>
          <w:lang w:val="el-GR"/>
        </w:rPr>
        <w:t xml:space="preserve"> </w:t>
      </w:r>
      <w:r w:rsidR="007F7EDA" w:rsidRPr="007F7EDA">
        <w:rPr>
          <w:rFonts w:ascii="Calibri" w:hAnsi="Calibri" w:cs="Calibri"/>
          <w:szCs w:val="20"/>
          <w:lang w:val="el-GR"/>
        </w:rPr>
        <w:t xml:space="preserve">81824 </w:t>
      </w:r>
      <w:r w:rsidR="007F7EDA">
        <w:rPr>
          <w:rFonts w:ascii="Calibri" w:hAnsi="Calibri" w:cs="Calibri"/>
          <w:szCs w:val="20"/>
          <w:lang w:val="el-GR"/>
        </w:rPr>
        <w:t xml:space="preserve">του ΕΛΚΕ με τίτλο </w:t>
      </w:r>
      <w:r w:rsidR="00C46552" w:rsidRPr="00A02463">
        <w:rPr>
          <w:rFonts w:ascii="Calibri" w:hAnsi="Calibri" w:cs="Calibri"/>
          <w:szCs w:val="20"/>
          <w:lang w:val="el-GR"/>
        </w:rPr>
        <w:t>«</w:t>
      </w:r>
      <w:r w:rsidR="00AF590E" w:rsidRPr="00A02463">
        <w:rPr>
          <w:rFonts w:ascii="Calibri" w:hAnsi="Calibri" w:cs="Calibri"/>
          <w:i/>
          <w:color w:val="000000"/>
          <w:szCs w:val="20"/>
          <w:lang w:val="el-GR"/>
        </w:rPr>
        <w:t>Περιστασιακή απασχόληση προπτυχιακών φοιτητών του Ιδρύματος για την υποβοήθηση της λειτουργίας των προγραμμάτων του ΕΛΚΕ (20</w:t>
      </w:r>
      <w:r w:rsidR="00ED653E" w:rsidRPr="00A02463">
        <w:rPr>
          <w:rFonts w:ascii="Calibri" w:hAnsi="Calibri" w:cs="Calibri"/>
          <w:i/>
          <w:color w:val="000000"/>
          <w:szCs w:val="20"/>
          <w:lang w:val="el-GR"/>
        </w:rPr>
        <w:t>2</w:t>
      </w:r>
      <w:r w:rsidR="007F7EDA">
        <w:rPr>
          <w:rFonts w:ascii="Calibri" w:hAnsi="Calibri" w:cs="Calibri"/>
          <w:i/>
          <w:color w:val="000000"/>
          <w:szCs w:val="20"/>
          <w:lang w:val="el-GR"/>
        </w:rPr>
        <w:t>4</w:t>
      </w:r>
      <w:r w:rsidR="00AF590E" w:rsidRPr="00A02463">
        <w:rPr>
          <w:rFonts w:ascii="Calibri" w:hAnsi="Calibri" w:cs="Calibri"/>
          <w:i/>
          <w:color w:val="000000"/>
          <w:szCs w:val="20"/>
          <w:lang w:val="el-GR"/>
        </w:rPr>
        <w:t>)</w:t>
      </w:r>
      <w:r w:rsidR="00C46552" w:rsidRPr="00A02463">
        <w:rPr>
          <w:rFonts w:ascii="Calibri" w:hAnsi="Calibri" w:cs="Calibri"/>
          <w:color w:val="000000"/>
          <w:szCs w:val="20"/>
          <w:lang w:val="el-GR"/>
        </w:rPr>
        <w:t>»</w:t>
      </w:r>
      <w:r w:rsidR="004F4527" w:rsidRPr="00A02463">
        <w:rPr>
          <w:rFonts w:ascii="Calibri" w:hAnsi="Calibri" w:cs="Calibri"/>
          <w:szCs w:val="20"/>
          <w:lang w:val="el-GR"/>
        </w:rPr>
        <w:t>,</w:t>
      </w:r>
      <w:r w:rsidRPr="00A02463">
        <w:rPr>
          <w:rFonts w:ascii="Calibri" w:hAnsi="Calibri" w:cs="Calibri"/>
          <w:szCs w:val="20"/>
          <w:lang w:val="el-GR"/>
        </w:rPr>
        <w:t xml:space="preserve"> προτίθεται να απασχολήσει</w:t>
      </w:r>
      <w:r w:rsidR="001070CE" w:rsidRPr="00A02463">
        <w:rPr>
          <w:rFonts w:ascii="Calibri" w:hAnsi="Calibri" w:cs="Calibri"/>
          <w:szCs w:val="20"/>
          <w:lang w:val="el-GR"/>
        </w:rPr>
        <w:t xml:space="preserve"> </w:t>
      </w:r>
      <w:r w:rsidR="007F7EDA">
        <w:rPr>
          <w:rFonts w:ascii="Calibri" w:hAnsi="Calibri" w:cs="Calibri"/>
          <w:b/>
          <w:szCs w:val="20"/>
          <w:lang w:val="el-GR"/>
        </w:rPr>
        <w:t>τρεις</w:t>
      </w:r>
      <w:r w:rsidR="001070CE" w:rsidRPr="00A02463">
        <w:rPr>
          <w:rFonts w:ascii="Calibri" w:hAnsi="Calibri" w:cs="Calibri"/>
          <w:b/>
          <w:szCs w:val="20"/>
          <w:lang w:val="el-GR"/>
        </w:rPr>
        <w:t xml:space="preserve"> (</w:t>
      </w:r>
      <w:r w:rsidR="007F7EDA">
        <w:rPr>
          <w:rFonts w:ascii="Calibri" w:hAnsi="Calibri" w:cs="Calibri"/>
          <w:b/>
          <w:szCs w:val="20"/>
          <w:lang w:val="el-GR"/>
        </w:rPr>
        <w:t>3</w:t>
      </w:r>
      <w:r w:rsidR="001070CE" w:rsidRPr="00A02463">
        <w:rPr>
          <w:rFonts w:ascii="Calibri" w:hAnsi="Calibri" w:cs="Calibri"/>
          <w:b/>
          <w:szCs w:val="20"/>
          <w:lang w:val="el-GR"/>
        </w:rPr>
        <w:t>)</w:t>
      </w:r>
      <w:r w:rsidR="00F6783F" w:rsidRPr="00A02463">
        <w:rPr>
          <w:rFonts w:ascii="Calibri" w:hAnsi="Calibri" w:cs="Calibri"/>
          <w:b/>
          <w:szCs w:val="20"/>
          <w:lang w:val="el-GR"/>
        </w:rPr>
        <w:t xml:space="preserve"> </w:t>
      </w:r>
      <w:r w:rsidRPr="00A02463">
        <w:rPr>
          <w:rFonts w:ascii="Calibri" w:hAnsi="Calibri" w:cs="Calibri"/>
          <w:b/>
          <w:szCs w:val="20"/>
          <w:lang w:val="el-GR"/>
        </w:rPr>
        <w:t>προπτυχιακ</w:t>
      </w:r>
      <w:r w:rsidR="004F0598" w:rsidRPr="00A02463">
        <w:rPr>
          <w:rFonts w:ascii="Calibri" w:hAnsi="Calibri" w:cs="Calibri"/>
          <w:b/>
          <w:szCs w:val="20"/>
          <w:lang w:val="el-GR"/>
        </w:rPr>
        <w:t>ούς</w:t>
      </w:r>
      <w:r w:rsidR="00F6783F" w:rsidRPr="00A02463">
        <w:rPr>
          <w:rFonts w:ascii="Calibri" w:hAnsi="Calibri" w:cs="Calibri"/>
          <w:b/>
          <w:szCs w:val="20"/>
          <w:lang w:val="el-GR"/>
        </w:rPr>
        <w:t xml:space="preserve"> </w:t>
      </w:r>
      <w:r w:rsidRPr="00A02463">
        <w:rPr>
          <w:rFonts w:ascii="Calibri" w:hAnsi="Calibri" w:cs="Calibri"/>
          <w:b/>
          <w:szCs w:val="20"/>
          <w:lang w:val="el-GR"/>
        </w:rPr>
        <w:t>φοιτητ</w:t>
      </w:r>
      <w:r w:rsidR="004F0598" w:rsidRPr="00A02463">
        <w:rPr>
          <w:rFonts w:ascii="Calibri" w:hAnsi="Calibri" w:cs="Calibri"/>
          <w:b/>
          <w:szCs w:val="20"/>
          <w:lang w:val="el-GR"/>
        </w:rPr>
        <w:t>ές</w:t>
      </w:r>
      <w:r w:rsidRPr="00A02463">
        <w:rPr>
          <w:rFonts w:ascii="Calibri" w:hAnsi="Calibri" w:cs="Calibri"/>
          <w:b/>
          <w:i/>
          <w:szCs w:val="20"/>
          <w:lang w:val="el-GR"/>
        </w:rPr>
        <w:t xml:space="preserve"> </w:t>
      </w:r>
      <w:r w:rsidRPr="00A02463">
        <w:rPr>
          <w:rFonts w:ascii="Calibri" w:hAnsi="Calibri" w:cs="Calibri"/>
          <w:szCs w:val="20"/>
          <w:lang w:val="el-GR"/>
        </w:rPr>
        <w:t xml:space="preserve">για </w:t>
      </w:r>
      <w:r w:rsidR="00ED653E" w:rsidRPr="00A02463">
        <w:rPr>
          <w:rFonts w:ascii="Calibri" w:hAnsi="Calibri" w:cs="Calibri"/>
          <w:szCs w:val="20"/>
          <w:lang w:val="el-GR"/>
        </w:rPr>
        <w:t xml:space="preserve">το </w:t>
      </w:r>
      <w:r w:rsidR="00F73C89" w:rsidRPr="00A02463">
        <w:rPr>
          <w:rFonts w:ascii="Calibri" w:hAnsi="Calibri" w:cs="Calibri"/>
          <w:szCs w:val="20"/>
          <w:lang w:val="el-GR"/>
        </w:rPr>
        <w:t xml:space="preserve">έτος </w:t>
      </w:r>
      <w:r w:rsidR="00ED653E" w:rsidRPr="00A02463">
        <w:rPr>
          <w:rFonts w:ascii="Calibri" w:hAnsi="Calibri" w:cs="Calibri"/>
          <w:szCs w:val="20"/>
          <w:lang w:val="el-GR"/>
        </w:rPr>
        <w:t>202</w:t>
      </w:r>
      <w:r w:rsidR="007F7EDA">
        <w:rPr>
          <w:rFonts w:ascii="Calibri" w:hAnsi="Calibri" w:cs="Calibri"/>
          <w:szCs w:val="20"/>
          <w:lang w:val="el-GR"/>
        </w:rPr>
        <w:t>4</w:t>
      </w:r>
      <w:r w:rsidR="008865B4" w:rsidRPr="00A02463">
        <w:rPr>
          <w:rFonts w:ascii="Calibri" w:hAnsi="Calibri" w:cs="Calibri"/>
          <w:szCs w:val="20"/>
          <w:lang w:val="el-GR"/>
        </w:rPr>
        <w:t xml:space="preserve"> (λήξη απασχόλησης</w:t>
      </w:r>
      <w:r w:rsidR="00C46552" w:rsidRPr="00A02463">
        <w:rPr>
          <w:rFonts w:ascii="Calibri" w:hAnsi="Calibri" w:cs="Calibri"/>
          <w:szCs w:val="20"/>
          <w:lang w:val="el-GR"/>
        </w:rPr>
        <w:t xml:space="preserve">: </w:t>
      </w:r>
      <w:r w:rsidR="008865B4" w:rsidRPr="00A02463">
        <w:rPr>
          <w:rFonts w:ascii="Calibri" w:hAnsi="Calibri" w:cs="Calibri"/>
          <w:szCs w:val="20"/>
          <w:lang w:val="el-GR"/>
        </w:rPr>
        <w:t>3</w:t>
      </w:r>
      <w:r w:rsidR="004F0598" w:rsidRPr="00A02463">
        <w:rPr>
          <w:rFonts w:ascii="Calibri" w:hAnsi="Calibri" w:cs="Calibri"/>
          <w:szCs w:val="20"/>
          <w:lang w:val="el-GR"/>
        </w:rPr>
        <w:t>1</w:t>
      </w:r>
      <w:r w:rsidR="008865B4" w:rsidRPr="00A02463">
        <w:rPr>
          <w:rFonts w:ascii="Calibri" w:hAnsi="Calibri" w:cs="Calibri"/>
          <w:szCs w:val="20"/>
          <w:lang w:val="el-GR"/>
        </w:rPr>
        <w:t xml:space="preserve"> </w:t>
      </w:r>
      <w:r w:rsidR="004F0598" w:rsidRPr="00A02463">
        <w:rPr>
          <w:rFonts w:ascii="Calibri" w:hAnsi="Calibri" w:cs="Calibri"/>
          <w:szCs w:val="20"/>
          <w:lang w:val="el-GR"/>
        </w:rPr>
        <w:t>Δεκεμβρίου</w:t>
      </w:r>
      <w:r w:rsidR="008865B4" w:rsidRPr="00A02463">
        <w:rPr>
          <w:rFonts w:ascii="Calibri" w:hAnsi="Calibri" w:cs="Calibri"/>
          <w:szCs w:val="20"/>
          <w:lang w:val="el-GR"/>
        </w:rPr>
        <w:t xml:space="preserve"> 20</w:t>
      </w:r>
      <w:r w:rsidR="00ED653E" w:rsidRPr="00A02463">
        <w:rPr>
          <w:rFonts w:ascii="Calibri" w:hAnsi="Calibri" w:cs="Calibri"/>
          <w:szCs w:val="20"/>
          <w:lang w:val="el-GR"/>
        </w:rPr>
        <w:t>2</w:t>
      </w:r>
      <w:r w:rsidR="007F7EDA">
        <w:rPr>
          <w:rFonts w:ascii="Calibri" w:hAnsi="Calibri" w:cs="Calibri"/>
          <w:szCs w:val="20"/>
          <w:lang w:val="el-GR"/>
        </w:rPr>
        <w:t>4</w:t>
      </w:r>
      <w:r w:rsidR="008865B4" w:rsidRPr="00A02463">
        <w:rPr>
          <w:rFonts w:ascii="Calibri" w:hAnsi="Calibri" w:cs="Calibri"/>
          <w:szCs w:val="20"/>
          <w:lang w:val="el-GR"/>
        </w:rPr>
        <w:t>)</w:t>
      </w:r>
      <w:r w:rsidRPr="00A02463">
        <w:rPr>
          <w:rFonts w:ascii="Calibri" w:hAnsi="Calibri" w:cs="Calibri"/>
          <w:szCs w:val="20"/>
          <w:lang w:val="el-GR"/>
        </w:rPr>
        <w:t xml:space="preserve">. </w:t>
      </w:r>
    </w:p>
    <w:p w14:paraId="0A826F29" w14:textId="3F4C1BD7" w:rsidR="001070CE" w:rsidRPr="00A02463" w:rsidRDefault="001070CE" w:rsidP="008B5607">
      <w:pPr>
        <w:jc w:val="both"/>
        <w:rPr>
          <w:rFonts w:ascii="Calibri" w:hAnsi="Calibri" w:cs="Calibri"/>
          <w:b/>
          <w:szCs w:val="20"/>
          <w:lang w:val="el-GR"/>
        </w:rPr>
      </w:pPr>
      <w:r w:rsidRPr="00A02463">
        <w:rPr>
          <w:rFonts w:ascii="Calibri" w:hAnsi="Calibri" w:cs="Calibri"/>
          <w:b/>
          <w:szCs w:val="20"/>
          <w:lang w:val="el-GR"/>
        </w:rPr>
        <w:t>Περιγραφή θέσης</w:t>
      </w:r>
    </w:p>
    <w:p w14:paraId="1F0A94B4" w14:textId="04E9A351" w:rsidR="00F73C89" w:rsidRPr="00A02463" w:rsidRDefault="00FA02AE" w:rsidP="00F73C89">
      <w:pPr>
        <w:jc w:val="both"/>
        <w:rPr>
          <w:rFonts w:ascii="Calibri" w:hAnsi="Calibri" w:cs="Calibri"/>
          <w:szCs w:val="20"/>
          <w:lang w:val="el-GR"/>
        </w:rPr>
      </w:pPr>
      <w:r w:rsidRPr="00A02463">
        <w:rPr>
          <w:rFonts w:ascii="Calibri" w:hAnsi="Calibri" w:cs="Calibri"/>
          <w:szCs w:val="20"/>
          <w:lang w:val="el-GR"/>
        </w:rPr>
        <w:t xml:space="preserve">Οι φοιτητές/φοιτήτριες θα απασχοληθούν </w:t>
      </w:r>
      <w:r w:rsidR="00F73C89" w:rsidRPr="00A02463">
        <w:rPr>
          <w:rFonts w:ascii="Calibri" w:hAnsi="Calibri" w:cs="Calibri"/>
          <w:szCs w:val="20"/>
          <w:lang w:val="el-GR"/>
        </w:rPr>
        <w:t xml:space="preserve">σε βοηθητικές εργασίες, όπως τοποθέτηση βιβλίων και περιοδικών στα ράφια, ικανοποίηση αιτημάτων διαδανεισμού από συνεργαζόμενες Βιβλιοθήκες και υποστήριξη στη λειτουργία του αναγνωστηρίου. </w:t>
      </w:r>
    </w:p>
    <w:p w14:paraId="73F77C2D" w14:textId="77777777" w:rsidR="00F73C89" w:rsidRPr="00A02463" w:rsidRDefault="00F73C89" w:rsidP="00F73C89">
      <w:pPr>
        <w:jc w:val="both"/>
        <w:rPr>
          <w:rFonts w:ascii="Calibri" w:hAnsi="Calibri" w:cs="Calibri"/>
          <w:szCs w:val="20"/>
          <w:u w:val="single"/>
          <w:lang w:val="el-GR"/>
        </w:rPr>
      </w:pPr>
      <w:r w:rsidRPr="00A02463">
        <w:rPr>
          <w:rFonts w:ascii="Calibri" w:hAnsi="Calibri" w:cs="Calibri"/>
          <w:szCs w:val="20"/>
          <w:lang w:val="el-GR"/>
        </w:rPr>
        <w:t>Ειδική απαίτηση είναι οι φοιτητές ή φοιτήτριες να μπορούν να απασχοληθούν στη Βι.Κε.Π. κάθε μέρα (από Δευτέρα έως και Παρασκευή) και κατά τις απογευματινές ώρες, ιδιαίτερα μετά τις 16:00.</w:t>
      </w:r>
    </w:p>
    <w:p w14:paraId="1D288D1D" w14:textId="77777777" w:rsidR="00FA02AE" w:rsidRPr="00A02463" w:rsidRDefault="00FA02AE" w:rsidP="008B5607">
      <w:pPr>
        <w:jc w:val="both"/>
        <w:rPr>
          <w:rFonts w:ascii="Calibri" w:hAnsi="Calibri" w:cs="Calibri"/>
          <w:szCs w:val="20"/>
          <w:lang w:val="el-GR"/>
        </w:rPr>
      </w:pPr>
      <w:r w:rsidRPr="00A02463">
        <w:rPr>
          <w:rFonts w:ascii="Calibri" w:hAnsi="Calibri" w:cs="Calibri"/>
          <w:szCs w:val="20"/>
          <w:lang w:val="el-GR"/>
        </w:rPr>
        <w:t>Γενική απαίτηση είναι η όρεξη για δουλειά, η συνέπεια και η ευγένεια.</w:t>
      </w:r>
    </w:p>
    <w:p w14:paraId="01E9C495" w14:textId="64D08C16" w:rsidR="008B5607" w:rsidRPr="00A02463" w:rsidRDefault="001070CE" w:rsidP="008B5607">
      <w:pPr>
        <w:jc w:val="both"/>
        <w:rPr>
          <w:rFonts w:ascii="Calibri" w:hAnsi="Calibri" w:cs="Calibri"/>
          <w:b/>
          <w:szCs w:val="20"/>
          <w:lang w:val="el-GR"/>
        </w:rPr>
      </w:pPr>
      <w:r w:rsidRPr="00A02463">
        <w:rPr>
          <w:rFonts w:ascii="Calibri" w:hAnsi="Calibri" w:cs="Calibri"/>
          <w:b/>
          <w:szCs w:val="20"/>
          <w:lang w:val="el-GR"/>
        </w:rPr>
        <w:t>Υποβολή αιτήσεων</w:t>
      </w:r>
    </w:p>
    <w:p w14:paraId="00273FA8" w14:textId="16E6317F" w:rsidR="00BC7464" w:rsidRPr="00A02463" w:rsidRDefault="00BC7464" w:rsidP="00640D15">
      <w:pPr>
        <w:pStyle w:val="ad"/>
        <w:rPr>
          <w:rFonts w:cs="Calibri"/>
          <w:sz w:val="20"/>
          <w:szCs w:val="20"/>
          <w:lang w:eastAsia="zh-CN"/>
        </w:rPr>
      </w:pPr>
      <w:r w:rsidRPr="00A02463">
        <w:rPr>
          <w:rFonts w:cs="Calibri"/>
          <w:sz w:val="20"/>
          <w:szCs w:val="20"/>
          <w:lang w:eastAsia="zh-CN"/>
        </w:rPr>
        <w:t xml:space="preserve">Οι </w:t>
      </w:r>
      <w:r w:rsidR="00F73C89" w:rsidRPr="00A02463">
        <w:rPr>
          <w:rFonts w:cs="Calibri"/>
          <w:sz w:val="20"/>
          <w:szCs w:val="20"/>
          <w:lang w:eastAsia="zh-CN"/>
        </w:rPr>
        <w:t>ενδιαφερόμενοι φοιτη</w:t>
      </w:r>
      <w:r w:rsidR="00A122A8" w:rsidRPr="00A02463">
        <w:rPr>
          <w:rFonts w:cs="Calibri"/>
          <w:sz w:val="20"/>
          <w:szCs w:val="20"/>
          <w:lang w:eastAsia="zh-CN"/>
        </w:rPr>
        <w:t>τ</w:t>
      </w:r>
      <w:r w:rsidR="00F73C89" w:rsidRPr="00A02463">
        <w:rPr>
          <w:rFonts w:cs="Calibri"/>
          <w:sz w:val="20"/>
          <w:szCs w:val="20"/>
          <w:lang w:eastAsia="zh-CN"/>
        </w:rPr>
        <w:t>ές/τριες</w:t>
      </w:r>
      <w:r w:rsidRPr="00A02463">
        <w:rPr>
          <w:rFonts w:cs="Calibri"/>
          <w:sz w:val="20"/>
          <w:szCs w:val="20"/>
          <w:lang w:eastAsia="zh-CN"/>
        </w:rPr>
        <w:t xml:space="preserve"> θα πρέπει μέχρι και </w:t>
      </w:r>
      <w:r w:rsidR="00F73C89" w:rsidRPr="00A02463">
        <w:rPr>
          <w:rFonts w:cs="Calibri"/>
          <w:sz w:val="20"/>
          <w:szCs w:val="20"/>
          <w:lang w:eastAsia="zh-CN"/>
        </w:rPr>
        <w:t xml:space="preserve">την </w:t>
      </w:r>
      <w:r w:rsidR="007F7EDA">
        <w:rPr>
          <w:rFonts w:cs="Calibri"/>
          <w:b/>
          <w:bCs/>
          <w:sz w:val="20"/>
          <w:szCs w:val="20"/>
          <w:lang w:eastAsia="zh-CN"/>
        </w:rPr>
        <w:t>Δευτέρα</w:t>
      </w:r>
      <w:r w:rsidR="00F73C89" w:rsidRPr="00A02463">
        <w:rPr>
          <w:rFonts w:cs="Calibri"/>
          <w:b/>
          <w:bCs/>
          <w:sz w:val="20"/>
          <w:szCs w:val="20"/>
          <w:lang w:eastAsia="zh-CN"/>
        </w:rPr>
        <w:t xml:space="preserve"> 2</w:t>
      </w:r>
      <w:r w:rsidR="007F7EDA">
        <w:rPr>
          <w:rFonts w:cs="Calibri"/>
          <w:b/>
          <w:bCs/>
          <w:sz w:val="20"/>
          <w:szCs w:val="20"/>
          <w:lang w:eastAsia="zh-CN"/>
        </w:rPr>
        <w:t>9</w:t>
      </w:r>
      <w:r w:rsidR="00F73C89" w:rsidRPr="00A02463">
        <w:rPr>
          <w:rFonts w:cs="Calibri"/>
          <w:b/>
          <w:bCs/>
          <w:sz w:val="20"/>
          <w:szCs w:val="20"/>
          <w:lang w:eastAsia="zh-CN"/>
        </w:rPr>
        <w:t xml:space="preserve"> </w:t>
      </w:r>
      <w:r w:rsidR="007F7EDA">
        <w:rPr>
          <w:rFonts w:cs="Calibri"/>
          <w:b/>
          <w:bCs/>
          <w:sz w:val="20"/>
          <w:szCs w:val="20"/>
          <w:lang w:eastAsia="zh-CN"/>
        </w:rPr>
        <w:t>Απριλίου</w:t>
      </w:r>
      <w:r w:rsidR="00F73C89" w:rsidRPr="00A02463">
        <w:rPr>
          <w:rFonts w:cs="Calibri"/>
          <w:b/>
          <w:bCs/>
          <w:sz w:val="20"/>
          <w:szCs w:val="20"/>
          <w:lang w:eastAsia="zh-CN"/>
        </w:rPr>
        <w:t xml:space="preserve"> 202</w:t>
      </w:r>
      <w:r w:rsidR="007F7EDA">
        <w:rPr>
          <w:rFonts w:cs="Calibri"/>
          <w:b/>
          <w:bCs/>
          <w:sz w:val="20"/>
          <w:szCs w:val="20"/>
          <w:lang w:eastAsia="zh-CN"/>
        </w:rPr>
        <w:t>4</w:t>
      </w:r>
      <w:r w:rsidRPr="00A02463">
        <w:rPr>
          <w:rFonts w:cs="Calibri"/>
          <w:sz w:val="20"/>
          <w:szCs w:val="20"/>
          <w:lang w:eastAsia="zh-CN"/>
        </w:rPr>
        <w:t xml:space="preserve"> </w:t>
      </w:r>
      <w:r w:rsidR="00E671C0" w:rsidRPr="00A02463">
        <w:rPr>
          <w:rFonts w:cs="Calibri"/>
          <w:sz w:val="20"/>
          <w:szCs w:val="20"/>
        </w:rPr>
        <w:t xml:space="preserve">να υποβάλλουν αίτηση </w:t>
      </w:r>
      <w:r w:rsidR="00F73C89" w:rsidRPr="00A02463">
        <w:rPr>
          <w:rFonts w:cs="Calibri"/>
          <w:sz w:val="20"/>
          <w:szCs w:val="20"/>
        </w:rPr>
        <w:t>(</w:t>
      </w:r>
      <w:r w:rsidR="00E46815" w:rsidRPr="00A02463">
        <w:rPr>
          <w:rFonts w:cs="Calibri"/>
          <w:sz w:val="20"/>
          <w:szCs w:val="20"/>
        </w:rPr>
        <w:t>δίνεται από τη Βι.Κε.Π.</w:t>
      </w:r>
      <w:r w:rsidR="00AC309B" w:rsidRPr="00CF1E19">
        <w:rPr>
          <w:rFonts w:cs="Calibri"/>
          <w:sz w:val="20"/>
          <w:szCs w:val="20"/>
        </w:rPr>
        <w:t>/</w:t>
      </w:r>
      <w:r w:rsidR="00AC309B">
        <w:rPr>
          <w:rFonts w:cs="Calibri"/>
          <w:sz w:val="20"/>
          <w:szCs w:val="20"/>
        </w:rPr>
        <w:t>συνημμένη</w:t>
      </w:r>
      <w:r w:rsidR="00F73C89" w:rsidRPr="00A02463">
        <w:rPr>
          <w:rFonts w:cs="Calibri"/>
          <w:sz w:val="20"/>
          <w:szCs w:val="20"/>
        </w:rPr>
        <w:t xml:space="preserve">). </w:t>
      </w:r>
      <w:r w:rsidR="00E671C0" w:rsidRPr="00A02463">
        <w:rPr>
          <w:rFonts w:cs="Calibri"/>
          <w:sz w:val="20"/>
          <w:szCs w:val="20"/>
        </w:rPr>
        <w:t xml:space="preserve">Τα απαραίτητα δικαιολογητικά </w:t>
      </w:r>
      <w:r w:rsidR="00F73C89" w:rsidRPr="00A02463">
        <w:rPr>
          <w:rFonts w:cs="Calibri"/>
          <w:sz w:val="20"/>
          <w:szCs w:val="20"/>
        </w:rPr>
        <w:t xml:space="preserve">που θα συνοδεύουν την αίτηση </w:t>
      </w:r>
      <w:r w:rsidR="00E671C0" w:rsidRPr="00A02463">
        <w:rPr>
          <w:rFonts w:cs="Calibri"/>
          <w:sz w:val="20"/>
          <w:szCs w:val="20"/>
        </w:rPr>
        <w:t>είναι τα εξής</w:t>
      </w:r>
      <w:r w:rsidRPr="00A02463">
        <w:rPr>
          <w:rFonts w:cs="Calibri"/>
          <w:sz w:val="20"/>
          <w:szCs w:val="20"/>
          <w:lang w:eastAsia="zh-CN"/>
        </w:rPr>
        <w:t>:</w:t>
      </w:r>
    </w:p>
    <w:p w14:paraId="7CC1B3FF" w14:textId="77777777" w:rsidR="00BC7464" w:rsidRPr="00A02463" w:rsidRDefault="00BC7464" w:rsidP="00BC7464">
      <w:pPr>
        <w:numPr>
          <w:ilvl w:val="0"/>
          <w:numId w:val="4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Cs w:val="20"/>
          <w:lang w:val="el-GR" w:eastAsia="zh-CN"/>
        </w:rPr>
      </w:pPr>
      <w:r w:rsidRPr="00A02463">
        <w:rPr>
          <w:rFonts w:ascii="Calibri" w:hAnsi="Calibri" w:cs="Calibri"/>
          <w:szCs w:val="20"/>
          <w:lang w:val="el-GR" w:eastAsia="zh-CN"/>
        </w:rPr>
        <w:t xml:space="preserve">Σύντομο βιογραφικό σημείωμα </w:t>
      </w:r>
    </w:p>
    <w:p w14:paraId="2E2335AB" w14:textId="641C14D2" w:rsidR="00BC7464" w:rsidRPr="00A02463" w:rsidRDefault="007F7EDA" w:rsidP="00BC7464">
      <w:pPr>
        <w:numPr>
          <w:ilvl w:val="0"/>
          <w:numId w:val="4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Cs w:val="20"/>
          <w:lang w:val="el-GR" w:eastAsia="zh-CN"/>
        </w:rPr>
      </w:pPr>
      <w:r>
        <w:rPr>
          <w:rFonts w:ascii="Calibri" w:hAnsi="Calibri" w:cs="Calibri"/>
          <w:szCs w:val="20"/>
          <w:lang w:val="el-GR" w:eastAsia="zh-CN"/>
        </w:rPr>
        <w:t>Πρόσφατη α</w:t>
      </w:r>
      <w:r w:rsidR="00BC7464" w:rsidRPr="00A02463">
        <w:rPr>
          <w:rFonts w:ascii="Calibri" w:hAnsi="Calibri" w:cs="Calibri"/>
          <w:szCs w:val="20"/>
          <w:lang w:val="el-GR" w:eastAsia="zh-CN"/>
        </w:rPr>
        <w:t>ναλυτική βαθμολογία</w:t>
      </w:r>
    </w:p>
    <w:p w14:paraId="17CEAA54" w14:textId="35CFEBDA" w:rsidR="00BC7464" w:rsidRPr="00A02463" w:rsidRDefault="00BC7464" w:rsidP="00BC7464">
      <w:pPr>
        <w:numPr>
          <w:ilvl w:val="0"/>
          <w:numId w:val="4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Cs w:val="20"/>
          <w:lang w:val="el-GR" w:eastAsia="zh-CN"/>
        </w:rPr>
      </w:pPr>
      <w:r w:rsidRPr="00A02463">
        <w:rPr>
          <w:rFonts w:ascii="Calibri" w:hAnsi="Calibri" w:cs="Calibri"/>
          <w:szCs w:val="20"/>
          <w:lang w:val="el-GR" w:eastAsia="zh-CN"/>
        </w:rPr>
        <w:t xml:space="preserve">Οποιοδήποτε πιστοποιητικό </w:t>
      </w:r>
      <w:r w:rsidR="007F7EDA">
        <w:rPr>
          <w:rFonts w:ascii="Calibri" w:hAnsi="Calibri" w:cs="Calibri"/>
          <w:szCs w:val="20"/>
          <w:lang w:val="el-GR" w:eastAsia="zh-CN"/>
        </w:rPr>
        <w:t xml:space="preserve">ή βεβαίωση που να </w:t>
      </w:r>
      <w:r w:rsidRPr="00A02463">
        <w:rPr>
          <w:rFonts w:ascii="Calibri" w:hAnsi="Calibri" w:cs="Calibri"/>
          <w:szCs w:val="20"/>
          <w:lang w:val="el-GR" w:eastAsia="zh-CN"/>
        </w:rPr>
        <w:t>αποδεικνύει σχε</w:t>
      </w:r>
      <w:r w:rsidR="00E671C0" w:rsidRPr="00A02463">
        <w:rPr>
          <w:rFonts w:ascii="Calibri" w:hAnsi="Calibri" w:cs="Calibri"/>
          <w:szCs w:val="20"/>
          <w:lang w:val="el-GR" w:eastAsia="zh-CN"/>
        </w:rPr>
        <w:t>τική με το αντικείμενο εμπειρία</w:t>
      </w:r>
      <w:r w:rsidRPr="00A02463">
        <w:rPr>
          <w:rFonts w:ascii="Calibri" w:hAnsi="Calibri" w:cs="Calibri"/>
          <w:szCs w:val="20"/>
          <w:lang w:val="el-GR" w:eastAsia="zh-CN"/>
        </w:rPr>
        <w:t>.</w:t>
      </w:r>
    </w:p>
    <w:p w14:paraId="6E691DBF" w14:textId="77777777" w:rsidR="0052541D" w:rsidRPr="00A02463" w:rsidRDefault="0052541D" w:rsidP="0052541D">
      <w:pPr>
        <w:suppressAutoHyphens/>
        <w:spacing w:before="240" w:line="276" w:lineRule="auto"/>
        <w:jc w:val="both"/>
        <w:rPr>
          <w:rFonts w:ascii="Calibri" w:hAnsi="Calibri" w:cs="Calibri"/>
          <w:szCs w:val="20"/>
          <w:lang w:val="el-GR" w:eastAsia="zh-CN"/>
        </w:rPr>
      </w:pPr>
      <w:r w:rsidRPr="00A02463">
        <w:rPr>
          <w:rFonts w:ascii="Calibri" w:hAnsi="Calibri" w:cs="Calibri"/>
          <w:szCs w:val="20"/>
          <w:lang w:val="el-GR" w:eastAsia="zh-CN"/>
        </w:rPr>
        <w:t>Η επιλογή των προπτυχιακών φοιτητών/φοιτητριών που θα απασχοληθούν θα γίνει έπειτα από αξιολόγηση των δικαιολογητικών των ενδιαφερομένων και συνέντευξή τους.</w:t>
      </w:r>
    </w:p>
    <w:p w14:paraId="2BC1638E" w14:textId="77777777" w:rsidR="007F7EDA" w:rsidRDefault="0052541D" w:rsidP="00FC5B00">
      <w:pPr>
        <w:suppressAutoHyphens/>
        <w:spacing w:before="240" w:line="276" w:lineRule="auto"/>
        <w:jc w:val="both"/>
        <w:rPr>
          <w:rFonts w:asciiTheme="minorHAnsi" w:hAnsiTheme="minorHAnsi" w:cstheme="minorHAnsi"/>
          <w:lang w:val="el-GR"/>
        </w:rPr>
      </w:pPr>
      <w:r w:rsidRPr="00A02463">
        <w:rPr>
          <w:rFonts w:ascii="Calibri" w:hAnsi="Calibri" w:cs="Calibri"/>
          <w:szCs w:val="20"/>
          <w:lang w:val="el-GR" w:eastAsia="zh-CN"/>
        </w:rPr>
        <w:t xml:space="preserve">Οι προπτυχιακοί φοιτητές/φοιτήτριες που θα επιλεγούν, θα αμειφθούν σύμφωνα με τις ώρες που θα απασχοληθούν, οι οποίες </w:t>
      </w:r>
      <w:r w:rsidR="007F7EDA" w:rsidRPr="007F7EDA">
        <w:rPr>
          <w:rFonts w:asciiTheme="minorHAnsi" w:hAnsiTheme="minorHAnsi" w:cstheme="minorHAnsi"/>
          <w:lang w:val="el-GR"/>
        </w:rPr>
        <w:t>δεν θα υπερβαίνουν τις 12 ώρες εβδομαδιαίως</w:t>
      </w:r>
      <w:r w:rsidR="007F7EDA">
        <w:rPr>
          <w:rFonts w:asciiTheme="minorHAnsi" w:hAnsiTheme="minorHAnsi" w:cstheme="minorHAnsi"/>
          <w:lang w:val="el-GR"/>
        </w:rPr>
        <w:t>.</w:t>
      </w:r>
    </w:p>
    <w:p w14:paraId="13DB8578" w14:textId="4E8DAA0C" w:rsidR="001070CE" w:rsidRPr="00A02463" w:rsidRDefault="003E5B09" w:rsidP="00FC5B00">
      <w:pPr>
        <w:suppressAutoHyphens/>
        <w:spacing w:before="240" w:line="276" w:lineRule="auto"/>
        <w:jc w:val="both"/>
        <w:rPr>
          <w:rFonts w:ascii="Calibri" w:hAnsi="Calibri" w:cs="Calibri"/>
          <w:szCs w:val="20"/>
          <w:lang w:val="el-GR" w:eastAsia="zh-CN"/>
        </w:rPr>
      </w:pPr>
      <w:r w:rsidRPr="007F7EDA">
        <w:rPr>
          <w:rFonts w:asciiTheme="minorHAnsi" w:hAnsiTheme="minorHAnsi" w:cstheme="minorHAnsi"/>
          <w:szCs w:val="20"/>
          <w:lang w:val="el-GR" w:eastAsia="zh-CN"/>
        </w:rPr>
        <w:t>Πληροφορίες:</w:t>
      </w:r>
      <w:r w:rsidRPr="00A02463">
        <w:rPr>
          <w:rFonts w:ascii="Calibri" w:hAnsi="Calibri" w:cs="Calibri"/>
          <w:szCs w:val="20"/>
          <w:lang w:val="el-GR" w:eastAsia="zh-CN"/>
        </w:rPr>
        <w:t xml:space="preserve"> </w:t>
      </w:r>
      <w:r w:rsidR="001070CE" w:rsidRPr="00A02463">
        <w:rPr>
          <w:rFonts w:ascii="Calibri" w:hAnsi="Calibri" w:cs="Calibri"/>
          <w:szCs w:val="20"/>
          <w:lang w:val="el-GR" w:eastAsia="zh-CN"/>
        </w:rPr>
        <w:t xml:space="preserve">Μαρία </w:t>
      </w:r>
      <w:r w:rsidR="008865B4" w:rsidRPr="00A02463">
        <w:rPr>
          <w:rFonts w:ascii="Calibri" w:hAnsi="Calibri" w:cs="Calibri"/>
          <w:szCs w:val="20"/>
          <w:lang w:val="el-GR" w:eastAsia="zh-CN"/>
        </w:rPr>
        <w:t>Νταουντάκη</w:t>
      </w:r>
      <w:r w:rsidR="001070CE" w:rsidRPr="00A02463">
        <w:rPr>
          <w:rFonts w:ascii="Calibri" w:hAnsi="Calibri" w:cs="Calibri"/>
          <w:szCs w:val="20"/>
          <w:lang w:val="el-GR" w:eastAsia="zh-CN"/>
        </w:rPr>
        <w:t xml:space="preserve"> (</w:t>
      </w:r>
      <w:hyperlink r:id="rId11" w:history="1">
        <w:r w:rsidR="00715713" w:rsidRPr="00EB42F2">
          <w:rPr>
            <w:rStyle w:val="-"/>
            <w:rFonts w:ascii="Calibri" w:hAnsi="Calibri" w:cs="Calibri"/>
            <w:szCs w:val="20"/>
            <w:lang w:val="en-US" w:eastAsia="zh-CN"/>
          </w:rPr>
          <w:t>mntaountaki</w:t>
        </w:r>
        <w:r w:rsidR="00715713" w:rsidRPr="00EB42F2">
          <w:rPr>
            <w:rStyle w:val="-"/>
            <w:rFonts w:ascii="Calibri" w:hAnsi="Calibri" w:cs="Calibri"/>
            <w:szCs w:val="20"/>
            <w:lang w:val="el-GR" w:eastAsia="zh-CN"/>
          </w:rPr>
          <w:t>@</w:t>
        </w:r>
        <w:r w:rsidR="00715713" w:rsidRPr="00EB42F2">
          <w:rPr>
            <w:rStyle w:val="-"/>
            <w:rFonts w:ascii="Calibri" w:hAnsi="Calibri" w:cs="Calibri"/>
            <w:szCs w:val="20"/>
            <w:lang w:val="en-US" w:eastAsia="zh-CN"/>
          </w:rPr>
          <w:t>tuc</w:t>
        </w:r>
        <w:r w:rsidR="00715713" w:rsidRPr="00EB42F2">
          <w:rPr>
            <w:rStyle w:val="-"/>
            <w:rFonts w:ascii="Calibri" w:hAnsi="Calibri" w:cs="Calibri"/>
            <w:szCs w:val="20"/>
            <w:lang w:val="el-GR" w:eastAsia="zh-CN"/>
          </w:rPr>
          <w:t>.</w:t>
        </w:r>
        <w:r w:rsidR="00715713" w:rsidRPr="00EB42F2">
          <w:rPr>
            <w:rStyle w:val="-"/>
            <w:rFonts w:ascii="Calibri" w:hAnsi="Calibri" w:cs="Calibri"/>
            <w:szCs w:val="20"/>
            <w:lang w:val="en-US" w:eastAsia="zh-CN"/>
          </w:rPr>
          <w:t>gr</w:t>
        </w:r>
      </w:hyperlink>
      <w:r w:rsidR="001070CE" w:rsidRPr="00A02463">
        <w:rPr>
          <w:rFonts w:ascii="Calibri" w:hAnsi="Calibri" w:cs="Calibri"/>
          <w:szCs w:val="20"/>
          <w:lang w:val="el-GR" w:eastAsia="zh-CN"/>
        </w:rPr>
        <w:t>), τηλέφωνο: 28210</w:t>
      </w:r>
      <w:r w:rsidR="00AE2D15" w:rsidRPr="00A02463">
        <w:rPr>
          <w:rFonts w:ascii="Calibri" w:hAnsi="Calibri" w:cs="Calibri"/>
          <w:szCs w:val="20"/>
          <w:lang w:val="el-GR" w:eastAsia="zh-CN"/>
        </w:rPr>
        <w:t>-</w:t>
      </w:r>
      <w:r w:rsidR="001070CE" w:rsidRPr="00A02463">
        <w:rPr>
          <w:rFonts w:ascii="Calibri" w:hAnsi="Calibri" w:cs="Calibri"/>
          <w:szCs w:val="20"/>
          <w:lang w:val="el-GR" w:eastAsia="zh-CN"/>
        </w:rPr>
        <w:t>37</w:t>
      </w:r>
      <w:r w:rsidR="008865B4" w:rsidRPr="00A02463">
        <w:rPr>
          <w:rFonts w:ascii="Calibri" w:hAnsi="Calibri" w:cs="Calibri"/>
          <w:szCs w:val="20"/>
          <w:lang w:val="el-GR" w:eastAsia="zh-CN"/>
        </w:rPr>
        <w:t>277</w:t>
      </w:r>
      <w:r w:rsidR="00FC5B00" w:rsidRPr="00A02463">
        <w:rPr>
          <w:rFonts w:ascii="Calibri" w:hAnsi="Calibri" w:cs="Calibri"/>
          <w:szCs w:val="20"/>
          <w:lang w:val="el-GR" w:eastAsia="zh-CN"/>
        </w:rPr>
        <w:t xml:space="preserve"> και Ηλιάννα Αρχοντάκη (</w:t>
      </w:r>
      <w:hyperlink r:id="rId12" w:history="1">
        <w:r w:rsidR="00715713" w:rsidRPr="00EB42F2">
          <w:rPr>
            <w:rStyle w:val="-"/>
            <w:rFonts w:ascii="Calibri" w:hAnsi="Calibri" w:cs="Calibri"/>
            <w:szCs w:val="20"/>
            <w:lang w:val="el-GR" w:eastAsia="zh-CN"/>
          </w:rPr>
          <w:t>iarchontaki@tuc.gr</w:t>
        </w:r>
      </w:hyperlink>
      <w:r w:rsidR="00FC5B00" w:rsidRPr="00A02463">
        <w:rPr>
          <w:rFonts w:ascii="Calibri" w:hAnsi="Calibri" w:cs="Calibri"/>
          <w:szCs w:val="20"/>
          <w:lang w:val="el-GR" w:eastAsia="zh-CN"/>
        </w:rPr>
        <w:t>), τηλέφωνο: 28210</w:t>
      </w:r>
      <w:r w:rsidR="00AE2D15" w:rsidRPr="00A02463">
        <w:rPr>
          <w:rFonts w:ascii="Calibri" w:hAnsi="Calibri" w:cs="Calibri"/>
          <w:szCs w:val="20"/>
          <w:lang w:val="el-GR" w:eastAsia="zh-CN"/>
        </w:rPr>
        <w:t>-</w:t>
      </w:r>
      <w:r w:rsidR="00FC5B00" w:rsidRPr="00A02463">
        <w:rPr>
          <w:rFonts w:ascii="Calibri" w:hAnsi="Calibri" w:cs="Calibri"/>
          <w:szCs w:val="20"/>
          <w:lang w:val="el-GR" w:eastAsia="zh-CN"/>
        </w:rPr>
        <w:t>37284,</w:t>
      </w:r>
      <w:r w:rsidR="001070CE" w:rsidRPr="00A02463">
        <w:rPr>
          <w:rFonts w:ascii="Calibri" w:hAnsi="Calibri" w:cs="Calibri"/>
          <w:szCs w:val="20"/>
          <w:lang w:val="el-GR" w:eastAsia="zh-CN"/>
        </w:rPr>
        <w:t xml:space="preserve"> ώρες </w:t>
      </w:r>
      <w:r w:rsidR="008865B4" w:rsidRPr="00A02463">
        <w:rPr>
          <w:rFonts w:ascii="Calibri" w:hAnsi="Calibri" w:cs="Calibri"/>
          <w:szCs w:val="20"/>
          <w:lang w:val="el-GR" w:eastAsia="zh-CN"/>
        </w:rPr>
        <w:t>8</w:t>
      </w:r>
      <w:r w:rsidR="00AE2D15" w:rsidRPr="00A02463">
        <w:rPr>
          <w:rFonts w:ascii="Calibri" w:hAnsi="Calibri" w:cs="Calibri"/>
          <w:szCs w:val="20"/>
          <w:lang w:val="el-GR" w:eastAsia="zh-CN"/>
        </w:rPr>
        <w:t>:00</w:t>
      </w:r>
      <w:r w:rsidR="001070CE" w:rsidRPr="00A02463">
        <w:rPr>
          <w:rFonts w:ascii="Calibri" w:hAnsi="Calibri" w:cs="Calibri"/>
          <w:szCs w:val="20"/>
          <w:lang w:val="el-GR" w:eastAsia="zh-CN"/>
        </w:rPr>
        <w:t xml:space="preserve"> έως </w:t>
      </w:r>
      <w:r w:rsidR="008865B4" w:rsidRPr="00A02463">
        <w:rPr>
          <w:rFonts w:ascii="Calibri" w:hAnsi="Calibri" w:cs="Calibri"/>
          <w:szCs w:val="20"/>
          <w:lang w:val="el-GR" w:eastAsia="zh-CN"/>
        </w:rPr>
        <w:t>15</w:t>
      </w:r>
      <w:r w:rsidR="001070CE" w:rsidRPr="00A02463">
        <w:rPr>
          <w:rFonts w:ascii="Calibri" w:hAnsi="Calibri" w:cs="Calibri"/>
          <w:szCs w:val="20"/>
          <w:lang w:val="el-GR" w:eastAsia="zh-CN"/>
        </w:rPr>
        <w:t>:00</w:t>
      </w:r>
      <w:r w:rsidR="00A50F80" w:rsidRPr="00A02463">
        <w:rPr>
          <w:rFonts w:ascii="Calibri" w:hAnsi="Calibri" w:cs="Calibri"/>
          <w:szCs w:val="20"/>
          <w:lang w:val="el-GR" w:eastAsia="zh-CN"/>
        </w:rPr>
        <w:t>.</w:t>
      </w:r>
    </w:p>
    <w:p w14:paraId="679C077C" w14:textId="08216E1E" w:rsidR="0052541D" w:rsidRPr="00A02463" w:rsidRDefault="0052541D" w:rsidP="0052541D">
      <w:pPr>
        <w:suppressAutoHyphens/>
        <w:spacing w:before="240" w:line="276" w:lineRule="auto"/>
        <w:jc w:val="center"/>
        <w:rPr>
          <w:rFonts w:ascii="Calibri" w:hAnsi="Calibri" w:cs="Calibri"/>
          <w:szCs w:val="20"/>
          <w:lang w:val="el-GR" w:eastAsia="zh-CN"/>
        </w:rPr>
      </w:pPr>
      <w:r w:rsidRPr="00A02463">
        <w:rPr>
          <w:rFonts w:ascii="Calibri" w:hAnsi="Calibri" w:cs="Calibri"/>
          <w:szCs w:val="20"/>
          <w:lang w:val="el-GR" w:eastAsia="zh-CN"/>
        </w:rPr>
        <w:t xml:space="preserve">Η Προϊσταμένη της Διεύθυνσης Βιβλιοθήκης </w:t>
      </w:r>
    </w:p>
    <w:p w14:paraId="38DA3F2D" w14:textId="77777777" w:rsidR="00E46815" w:rsidRPr="00A02463" w:rsidRDefault="00E46815" w:rsidP="0052541D">
      <w:pPr>
        <w:suppressAutoHyphens/>
        <w:spacing w:before="240" w:line="276" w:lineRule="auto"/>
        <w:jc w:val="center"/>
        <w:rPr>
          <w:rFonts w:ascii="Calibri" w:hAnsi="Calibri" w:cs="Calibri"/>
          <w:bCs/>
          <w:szCs w:val="20"/>
          <w:lang w:val="el-GR" w:eastAsia="zh-CN"/>
        </w:rPr>
      </w:pPr>
    </w:p>
    <w:p w14:paraId="69A05006" w14:textId="6D3F84E5" w:rsidR="0052541D" w:rsidRPr="00A02463" w:rsidRDefault="0052541D" w:rsidP="0052541D">
      <w:pPr>
        <w:suppressAutoHyphens/>
        <w:spacing w:before="240" w:line="276" w:lineRule="auto"/>
        <w:jc w:val="center"/>
        <w:rPr>
          <w:rFonts w:ascii="Calibri" w:hAnsi="Calibri" w:cs="Calibri"/>
          <w:bCs/>
          <w:szCs w:val="20"/>
          <w:lang w:val="el-GR" w:eastAsia="zh-CN"/>
        </w:rPr>
      </w:pPr>
      <w:r w:rsidRPr="00A02463">
        <w:rPr>
          <w:rFonts w:ascii="Calibri" w:hAnsi="Calibri" w:cs="Calibri"/>
          <w:bCs/>
          <w:szCs w:val="20"/>
          <w:lang w:val="el-GR" w:eastAsia="zh-CN"/>
        </w:rPr>
        <w:t>Μαρία Νταουντάκη</w:t>
      </w:r>
    </w:p>
    <w:p w14:paraId="462AE4EC" w14:textId="77777777" w:rsidR="003D6028" w:rsidRPr="00A02463" w:rsidRDefault="003D6028" w:rsidP="0052541D">
      <w:pPr>
        <w:suppressAutoHyphens/>
        <w:spacing w:before="240" w:line="276" w:lineRule="auto"/>
        <w:jc w:val="center"/>
        <w:rPr>
          <w:rFonts w:ascii="Calibri" w:hAnsi="Calibri" w:cs="Calibri"/>
          <w:color w:val="000000"/>
          <w:szCs w:val="20"/>
          <w:lang w:val="el-GR" w:eastAsia="zh-CN"/>
        </w:rPr>
      </w:pPr>
    </w:p>
    <w:sectPr w:rsidR="003D6028" w:rsidRPr="00A02463" w:rsidSect="00876312">
      <w:footerReference w:type="default" r:id="rId13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8CCEC" w14:textId="77777777" w:rsidR="00876312" w:rsidRDefault="00876312">
      <w:r>
        <w:separator/>
      </w:r>
    </w:p>
  </w:endnote>
  <w:endnote w:type="continuationSeparator" w:id="0">
    <w:p w14:paraId="3DA47D8B" w14:textId="77777777" w:rsidR="00876312" w:rsidRDefault="008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65BFB" w14:textId="77777777" w:rsidR="00E01304" w:rsidRPr="00E671C0" w:rsidRDefault="00E01304" w:rsidP="00ED653E">
    <w:pPr>
      <w:pStyle w:val="a4"/>
      <w:rPr>
        <w:rFonts w:ascii="Calibri" w:hAnsi="Calibri" w:cs="Calibri"/>
      </w:rPr>
    </w:pPr>
    <w:r w:rsidRPr="00E671C0">
      <w:rPr>
        <w:rFonts w:ascii="Calibri" w:hAnsi="Calibri" w:cs="Calibri"/>
        <w:sz w:val="18"/>
        <w:szCs w:val="18"/>
        <w:lang w:val="en-US"/>
      </w:rPr>
      <w:t xml:space="preserve"> </w:t>
    </w:r>
    <w:r w:rsidRPr="00E671C0">
      <w:rPr>
        <w:rFonts w:ascii="Calibri" w:hAnsi="Calibri" w:cs="Calibri"/>
        <w:sz w:val="18"/>
        <w:szCs w:val="18"/>
        <w:lang w:val="el-GR"/>
      </w:rPr>
      <w:t xml:space="preserve">Σελίδα </w:t>
    </w:r>
    <w:r w:rsidRPr="00E671C0">
      <w:rPr>
        <w:rStyle w:val="a5"/>
        <w:rFonts w:ascii="Calibri" w:hAnsi="Calibri" w:cs="Calibri"/>
        <w:sz w:val="18"/>
        <w:szCs w:val="18"/>
      </w:rPr>
      <w:fldChar w:fldCharType="begin"/>
    </w:r>
    <w:r w:rsidRPr="00E671C0">
      <w:rPr>
        <w:rStyle w:val="a5"/>
        <w:rFonts w:ascii="Calibri" w:hAnsi="Calibri" w:cs="Calibri"/>
        <w:sz w:val="18"/>
        <w:szCs w:val="18"/>
      </w:rPr>
      <w:instrText xml:space="preserve"> PAGE </w:instrText>
    </w:r>
    <w:r w:rsidRPr="00E671C0">
      <w:rPr>
        <w:rStyle w:val="a5"/>
        <w:rFonts w:ascii="Calibri" w:hAnsi="Calibri" w:cs="Calibri"/>
        <w:sz w:val="18"/>
        <w:szCs w:val="18"/>
      </w:rPr>
      <w:fldChar w:fldCharType="separate"/>
    </w:r>
    <w:r w:rsidR="00D25EA6">
      <w:rPr>
        <w:rStyle w:val="a5"/>
        <w:rFonts w:ascii="Calibri" w:hAnsi="Calibri" w:cs="Calibri"/>
        <w:noProof/>
        <w:sz w:val="18"/>
        <w:szCs w:val="18"/>
      </w:rPr>
      <w:t>1</w:t>
    </w:r>
    <w:r w:rsidRPr="00E671C0">
      <w:rPr>
        <w:rStyle w:val="a5"/>
        <w:rFonts w:ascii="Calibri" w:hAnsi="Calibri" w:cs="Calibri"/>
        <w:sz w:val="18"/>
        <w:szCs w:val="18"/>
      </w:rPr>
      <w:fldChar w:fldCharType="end"/>
    </w:r>
    <w:r w:rsidRPr="00E671C0">
      <w:rPr>
        <w:rStyle w:val="a5"/>
        <w:rFonts w:ascii="Calibri" w:hAnsi="Calibri" w:cs="Calibri"/>
        <w:sz w:val="18"/>
        <w:szCs w:val="18"/>
        <w:lang w:val="el-GR"/>
      </w:rPr>
      <w:tab/>
    </w:r>
    <w:r w:rsidRPr="00E671C0">
      <w:rPr>
        <w:rStyle w:val="a5"/>
        <w:rFonts w:ascii="Calibri" w:hAnsi="Calibri" w:cs="Calibri"/>
        <w:sz w:val="18"/>
        <w:szCs w:val="18"/>
        <w:lang w:val="el-GR"/>
      </w:rPr>
      <w:tab/>
    </w:r>
    <w:r w:rsidRPr="00E671C0">
      <w:rPr>
        <w:rFonts w:ascii="Calibri" w:hAnsi="Calibri" w:cs="Calibri"/>
        <w:noProof/>
        <w:lang w:val="el-GR" w:eastAsia="el-GR"/>
      </w:rPr>
      <w:drawing>
        <wp:inline distT="0" distB="0" distL="0" distR="0" wp14:anchorId="4CCA1925" wp14:editId="003389CB">
          <wp:extent cx="647065" cy="647065"/>
          <wp:effectExtent l="0" t="0" r="635" b="635"/>
          <wp:docPr id="3" name="Picture 3" descr="TUV_hellas_iso9001_updatedNov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_hellas_iso9001_updatedNov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391A4" w14:textId="77777777" w:rsidR="00E01304" w:rsidRPr="00E671C0" w:rsidRDefault="00E01304" w:rsidP="005D2BAB">
    <w:pPr>
      <w:pStyle w:val="a4"/>
      <w:spacing w:after="0"/>
      <w:rPr>
        <w:rFonts w:ascii="Calibri" w:hAnsi="Calibri" w:cs="Calibri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C1F96" w14:textId="77777777" w:rsidR="00876312" w:rsidRDefault="00876312">
      <w:r>
        <w:separator/>
      </w:r>
    </w:p>
  </w:footnote>
  <w:footnote w:type="continuationSeparator" w:id="0">
    <w:p w14:paraId="53608693" w14:textId="77777777" w:rsidR="00876312" w:rsidRDefault="0087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1470B7A"/>
    <w:multiLevelType w:val="hybridMultilevel"/>
    <w:tmpl w:val="8A4ADA9E"/>
    <w:lvl w:ilvl="0" w:tplc="107CA0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C0791"/>
    <w:multiLevelType w:val="hybridMultilevel"/>
    <w:tmpl w:val="E5CA3CE4"/>
    <w:lvl w:ilvl="0" w:tplc="107CA0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2103"/>
    <w:multiLevelType w:val="hybridMultilevel"/>
    <w:tmpl w:val="41B4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0F86"/>
    <w:multiLevelType w:val="hybridMultilevel"/>
    <w:tmpl w:val="8196E6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C5F06"/>
    <w:multiLevelType w:val="hybridMultilevel"/>
    <w:tmpl w:val="46D6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5166C"/>
    <w:multiLevelType w:val="hybridMultilevel"/>
    <w:tmpl w:val="404276A8"/>
    <w:lvl w:ilvl="0" w:tplc="8496F2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84387524">
    <w:abstractNumId w:val="6"/>
  </w:num>
  <w:num w:numId="2" w16cid:durableId="2468873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126113">
    <w:abstractNumId w:val="3"/>
  </w:num>
  <w:num w:numId="4" w16cid:durableId="1457404673">
    <w:abstractNumId w:val="0"/>
  </w:num>
  <w:num w:numId="5" w16cid:durableId="2141485874">
    <w:abstractNumId w:val="1"/>
  </w:num>
  <w:num w:numId="6" w16cid:durableId="100270349">
    <w:abstractNumId w:val="4"/>
  </w:num>
  <w:num w:numId="7" w16cid:durableId="18565307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53533">
    <w:abstractNumId w:val="2"/>
  </w:num>
  <w:num w:numId="9" w16cid:durableId="1762798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60"/>
    <w:rsid w:val="00005660"/>
    <w:rsid w:val="00007400"/>
    <w:rsid w:val="000239AF"/>
    <w:rsid w:val="00045371"/>
    <w:rsid w:val="00057C3C"/>
    <w:rsid w:val="00065EA7"/>
    <w:rsid w:val="0006705A"/>
    <w:rsid w:val="0009110A"/>
    <w:rsid w:val="000C5FE1"/>
    <w:rsid w:val="000F2DC8"/>
    <w:rsid w:val="001070CE"/>
    <w:rsid w:val="0017097E"/>
    <w:rsid w:val="001B4157"/>
    <w:rsid w:val="001B4FF2"/>
    <w:rsid w:val="001D624B"/>
    <w:rsid w:val="001D6BBD"/>
    <w:rsid w:val="001E0FC7"/>
    <w:rsid w:val="001E6310"/>
    <w:rsid w:val="001F0DEA"/>
    <w:rsid w:val="001F264A"/>
    <w:rsid w:val="001F41C1"/>
    <w:rsid w:val="002053E1"/>
    <w:rsid w:val="0021461D"/>
    <w:rsid w:val="002305A9"/>
    <w:rsid w:val="0024487B"/>
    <w:rsid w:val="0026399D"/>
    <w:rsid w:val="00272917"/>
    <w:rsid w:val="00286B5E"/>
    <w:rsid w:val="0029179A"/>
    <w:rsid w:val="002B37B2"/>
    <w:rsid w:val="002C5F74"/>
    <w:rsid w:val="002D6755"/>
    <w:rsid w:val="002D774D"/>
    <w:rsid w:val="00333BE8"/>
    <w:rsid w:val="00347562"/>
    <w:rsid w:val="00355F1B"/>
    <w:rsid w:val="00357240"/>
    <w:rsid w:val="00370B29"/>
    <w:rsid w:val="003D6028"/>
    <w:rsid w:val="003D7722"/>
    <w:rsid w:val="003E5B09"/>
    <w:rsid w:val="003E7F01"/>
    <w:rsid w:val="00440FA7"/>
    <w:rsid w:val="00451559"/>
    <w:rsid w:val="004519FA"/>
    <w:rsid w:val="004C6FFE"/>
    <w:rsid w:val="004D2CB2"/>
    <w:rsid w:val="004F0598"/>
    <w:rsid w:val="004F4527"/>
    <w:rsid w:val="004F5D69"/>
    <w:rsid w:val="00513C48"/>
    <w:rsid w:val="00517D92"/>
    <w:rsid w:val="0052541D"/>
    <w:rsid w:val="00560A8C"/>
    <w:rsid w:val="005641E5"/>
    <w:rsid w:val="00566EAA"/>
    <w:rsid w:val="00567DDA"/>
    <w:rsid w:val="005D0C53"/>
    <w:rsid w:val="005D2BAB"/>
    <w:rsid w:val="005E7F9B"/>
    <w:rsid w:val="006034F0"/>
    <w:rsid w:val="00607467"/>
    <w:rsid w:val="006107F4"/>
    <w:rsid w:val="00640D15"/>
    <w:rsid w:val="00650DAA"/>
    <w:rsid w:val="0067098E"/>
    <w:rsid w:val="00686295"/>
    <w:rsid w:val="006C4ED1"/>
    <w:rsid w:val="006D2A97"/>
    <w:rsid w:val="00704207"/>
    <w:rsid w:val="00704BDE"/>
    <w:rsid w:val="00715713"/>
    <w:rsid w:val="00727E1E"/>
    <w:rsid w:val="00735F04"/>
    <w:rsid w:val="007712F0"/>
    <w:rsid w:val="00771BD6"/>
    <w:rsid w:val="00781C49"/>
    <w:rsid w:val="00797259"/>
    <w:rsid w:val="007A655F"/>
    <w:rsid w:val="007A773E"/>
    <w:rsid w:val="007C2A47"/>
    <w:rsid w:val="007C7B8D"/>
    <w:rsid w:val="007F7EDA"/>
    <w:rsid w:val="00832BBA"/>
    <w:rsid w:val="00867715"/>
    <w:rsid w:val="00876312"/>
    <w:rsid w:val="008865B4"/>
    <w:rsid w:val="008B5607"/>
    <w:rsid w:val="008C743D"/>
    <w:rsid w:val="009165FE"/>
    <w:rsid w:val="00944447"/>
    <w:rsid w:val="00994156"/>
    <w:rsid w:val="00A02463"/>
    <w:rsid w:val="00A122A8"/>
    <w:rsid w:val="00A21DF9"/>
    <w:rsid w:val="00A23793"/>
    <w:rsid w:val="00A34AB7"/>
    <w:rsid w:val="00A506E0"/>
    <w:rsid w:val="00A50F80"/>
    <w:rsid w:val="00A52BF9"/>
    <w:rsid w:val="00A6076C"/>
    <w:rsid w:val="00AA415E"/>
    <w:rsid w:val="00AB793E"/>
    <w:rsid w:val="00AC309B"/>
    <w:rsid w:val="00AC3FEA"/>
    <w:rsid w:val="00AE2D15"/>
    <w:rsid w:val="00AE3E15"/>
    <w:rsid w:val="00AF590E"/>
    <w:rsid w:val="00B03D5F"/>
    <w:rsid w:val="00B5091D"/>
    <w:rsid w:val="00B67292"/>
    <w:rsid w:val="00B910B1"/>
    <w:rsid w:val="00BC6788"/>
    <w:rsid w:val="00BC7464"/>
    <w:rsid w:val="00C16AB9"/>
    <w:rsid w:val="00C245ED"/>
    <w:rsid w:val="00C40845"/>
    <w:rsid w:val="00C46552"/>
    <w:rsid w:val="00C56962"/>
    <w:rsid w:val="00C6463B"/>
    <w:rsid w:val="00C727E2"/>
    <w:rsid w:val="00C81611"/>
    <w:rsid w:val="00C848A9"/>
    <w:rsid w:val="00C937E5"/>
    <w:rsid w:val="00C957AD"/>
    <w:rsid w:val="00CC08EC"/>
    <w:rsid w:val="00CC318B"/>
    <w:rsid w:val="00CF1E19"/>
    <w:rsid w:val="00CF4A86"/>
    <w:rsid w:val="00D037BA"/>
    <w:rsid w:val="00D1049D"/>
    <w:rsid w:val="00D11892"/>
    <w:rsid w:val="00D25EA6"/>
    <w:rsid w:val="00D528EA"/>
    <w:rsid w:val="00D63943"/>
    <w:rsid w:val="00D82176"/>
    <w:rsid w:val="00DC0659"/>
    <w:rsid w:val="00DF7390"/>
    <w:rsid w:val="00E01304"/>
    <w:rsid w:val="00E46815"/>
    <w:rsid w:val="00E53DEF"/>
    <w:rsid w:val="00E60631"/>
    <w:rsid w:val="00E671C0"/>
    <w:rsid w:val="00E91D4D"/>
    <w:rsid w:val="00EA6849"/>
    <w:rsid w:val="00ED653E"/>
    <w:rsid w:val="00EF3A17"/>
    <w:rsid w:val="00F0345D"/>
    <w:rsid w:val="00F35BE2"/>
    <w:rsid w:val="00F6783F"/>
    <w:rsid w:val="00F7195B"/>
    <w:rsid w:val="00F73C89"/>
    <w:rsid w:val="00F9425D"/>
    <w:rsid w:val="00F97859"/>
    <w:rsid w:val="00FA02AE"/>
    <w:rsid w:val="00FA4BF7"/>
    <w:rsid w:val="00FC3D14"/>
    <w:rsid w:val="00FC5B00"/>
    <w:rsid w:val="00F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E56C6"/>
  <w15:docId w15:val="{1A7517DA-6FB1-453D-A876-5816977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/>
    </w:pPr>
    <w:rPr>
      <w:rFonts w:ascii="Arial" w:hAnsi="Arial"/>
      <w:szCs w:val="24"/>
      <w:lang w:val="en-GB"/>
    </w:rPr>
  </w:style>
  <w:style w:type="paragraph" w:styleId="1">
    <w:name w:val="heading 1"/>
    <w:basedOn w:val="a"/>
    <w:next w:val="a"/>
    <w:qFormat/>
    <w:pPr>
      <w:keepNext/>
      <w:spacing w:after="0"/>
      <w:ind w:left="964"/>
      <w:outlineLvl w:val="0"/>
    </w:pPr>
    <w:rPr>
      <w:b/>
      <w:bCs/>
      <w:sz w:val="16"/>
      <w:lang w:val="el-GR"/>
    </w:rPr>
  </w:style>
  <w:style w:type="paragraph" w:styleId="2">
    <w:name w:val="heading 2"/>
    <w:basedOn w:val="a"/>
    <w:next w:val="a"/>
    <w:qFormat/>
    <w:pPr>
      <w:keepNext/>
      <w:tabs>
        <w:tab w:val="right" w:pos="7144"/>
      </w:tabs>
      <w:spacing w:after="0"/>
      <w:outlineLvl w:val="1"/>
    </w:pPr>
    <w:rPr>
      <w:rFonts w:ascii="Times New Roman" w:hAnsi="Times New Roman"/>
      <w:b/>
      <w:bCs/>
      <w:lang w:val="el-GR"/>
    </w:rPr>
  </w:style>
  <w:style w:type="paragraph" w:styleId="3">
    <w:name w:val="heading 3"/>
    <w:basedOn w:val="a"/>
    <w:next w:val="a"/>
    <w:qFormat/>
    <w:pPr>
      <w:keepNext/>
      <w:tabs>
        <w:tab w:val="right" w:pos="7144"/>
      </w:tabs>
      <w:spacing w:after="0"/>
      <w:outlineLvl w:val="2"/>
    </w:pPr>
    <w:rPr>
      <w:rFonts w:ascii="Times New Roman" w:hAnsi="Times New Roman"/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2BA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2BA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2BAB"/>
  </w:style>
  <w:style w:type="character" w:styleId="a6">
    <w:name w:val="annotation reference"/>
    <w:rsid w:val="00FC3D14"/>
    <w:rPr>
      <w:sz w:val="16"/>
      <w:szCs w:val="16"/>
    </w:rPr>
  </w:style>
  <w:style w:type="paragraph" w:styleId="a7">
    <w:name w:val="annotation text"/>
    <w:basedOn w:val="a"/>
    <w:link w:val="Char"/>
    <w:rsid w:val="00FC3D14"/>
    <w:rPr>
      <w:szCs w:val="20"/>
    </w:rPr>
  </w:style>
  <w:style w:type="character" w:customStyle="1" w:styleId="Char">
    <w:name w:val="Κείμενο σχολίου Char"/>
    <w:link w:val="a7"/>
    <w:rsid w:val="00FC3D14"/>
    <w:rPr>
      <w:rFonts w:ascii="Arial" w:hAnsi="Arial"/>
      <w:lang w:val="en-GB" w:eastAsia="en-US"/>
    </w:rPr>
  </w:style>
  <w:style w:type="paragraph" w:styleId="a8">
    <w:name w:val="annotation subject"/>
    <w:basedOn w:val="a7"/>
    <w:next w:val="a7"/>
    <w:link w:val="Char0"/>
    <w:rsid w:val="00FC3D14"/>
    <w:rPr>
      <w:b/>
      <w:bCs/>
    </w:rPr>
  </w:style>
  <w:style w:type="character" w:customStyle="1" w:styleId="Char0">
    <w:name w:val="Θέμα σχολίου Char"/>
    <w:link w:val="a8"/>
    <w:rsid w:val="00FC3D14"/>
    <w:rPr>
      <w:rFonts w:ascii="Arial" w:hAnsi="Arial"/>
      <w:b/>
      <w:bCs/>
      <w:lang w:val="en-GB" w:eastAsia="en-US"/>
    </w:rPr>
  </w:style>
  <w:style w:type="paragraph" w:styleId="a9">
    <w:name w:val="Balloon Text"/>
    <w:basedOn w:val="a"/>
    <w:link w:val="Char1"/>
    <w:rsid w:val="00FC3D1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FC3D14"/>
    <w:rPr>
      <w:rFonts w:ascii="Tahoma" w:hAnsi="Tahoma" w:cs="Tahoma"/>
      <w:sz w:val="16"/>
      <w:szCs w:val="16"/>
      <w:lang w:val="en-GB" w:eastAsia="en-US"/>
    </w:rPr>
  </w:style>
  <w:style w:type="table" w:styleId="aa">
    <w:name w:val="Table Grid"/>
    <w:basedOn w:val="a1"/>
    <w:rsid w:val="00ED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FC5B00"/>
    <w:rPr>
      <w:color w:val="0000FF"/>
      <w:u w:val="single"/>
    </w:rPr>
  </w:style>
  <w:style w:type="paragraph" w:styleId="ab">
    <w:name w:val="Title"/>
    <w:basedOn w:val="a"/>
    <w:link w:val="Char2"/>
    <w:qFormat/>
    <w:rsid w:val="00370B29"/>
    <w:pPr>
      <w:spacing w:after="0"/>
      <w:jc w:val="center"/>
    </w:pPr>
    <w:rPr>
      <w:rFonts w:ascii="Times New Roman" w:hAnsi="Times New Roman"/>
      <w:b/>
      <w:sz w:val="32"/>
      <w:szCs w:val="20"/>
      <w:lang w:val="el-GR" w:eastAsia="el-GR"/>
    </w:rPr>
  </w:style>
  <w:style w:type="character" w:customStyle="1" w:styleId="Char2">
    <w:name w:val="Τίτλος Char"/>
    <w:link w:val="ab"/>
    <w:rsid w:val="00370B29"/>
    <w:rPr>
      <w:b/>
      <w:sz w:val="32"/>
    </w:rPr>
  </w:style>
  <w:style w:type="paragraph" w:styleId="ac">
    <w:name w:val="List Paragraph"/>
    <w:basedOn w:val="a"/>
    <w:uiPriority w:val="34"/>
    <w:qFormat/>
    <w:rsid w:val="00E671C0"/>
    <w:pPr>
      <w:ind w:left="720"/>
      <w:contextualSpacing/>
    </w:pPr>
  </w:style>
  <w:style w:type="paragraph" w:styleId="ad">
    <w:name w:val="Plain Text"/>
    <w:basedOn w:val="a"/>
    <w:link w:val="Char3"/>
    <w:uiPriority w:val="99"/>
    <w:unhideWhenUsed/>
    <w:rsid w:val="00640D15"/>
    <w:pPr>
      <w:spacing w:after="0"/>
    </w:pPr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3">
    <w:name w:val="Απλό κείμενο Char"/>
    <w:basedOn w:val="a0"/>
    <w:link w:val="ad"/>
    <w:uiPriority w:val="99"/>
    <w:rsid w:val="00640D15"/>
    <w:rPr>
      <w:rFonts w:ascii="Calibri" w:eastAsiaTheme="minorHAnsi" w:hAnsi="Calibri" w:cstheme="minorBidi"/>
      <w:sz w:val="22"/>
      <w:szCs w:val="21"/>
      <w:lang w:val="el-GR"/>
    </w:rPr>
  </w:style>
  <w:style w:type="character" w:styleId="ae">
    <w:name w:val="Unresolved Mention"/>
    <w:basedOn w:val="a0"/>
    <w:uiPriority w:val="99"/>
    <w:semiHidden/>
    <w:unhideWhenUsed/>
    <w:rsid w:val="00715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rchontaki@tu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taountaki@tuc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rary.tuc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ADM\AppData\Local\Temp\Rar$DI00.931\A4_lette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D2F6-1763-4011-B797-087ABDDE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A4_letter_template.dot</Template>
  <TotalTime>13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2084</CharactersWithSpaces>
  <SharedDoc>false</SharedDoc>
  <HLinks>
    <vt:vector size="18" baseType="variant">
      <vt:variant>
        <vt:i4>852094</vt:i4>
      </vt:variant>
      <vt:variant>
        <vt:i4>6</vt:i4>
      </vt:variant>
      <vt:variant>
        <vt:i4>0</vt:i4>
      </vt:variant>
      <vt:variant>
        <vt:i4>5</vt:i4>
      </vt:variant>
      <vt:variant>
        <vt:lpwstr>mailto:iarchontaki@isc.tuc.gr</vt:lpwstr>
      </vt:variant>
      <vt:variant>
        <vt:lpwstr/>
      </vt:variant>
      <vt:variant>
        <vt:i4>7995422</vt:i4>
      </vt:variant>
      <vt:variant>
        <vt:i4>3</vt:i4>
      </vt:variant>
      <vt:variant>
        <vt:i4>0</vt:i4>
      </vt:variant>
      <vt:variant>
        <vt:i4>5</vt:i4>
      </vt:variant>
      <vt:variant>
        <vt:lpwstr>mailto:maria@library.tuc.gr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http://www.library.tuc.gr/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Νταουντάκη Μαρία</cp:lastModifiedBy>
  <cp:revision>5</cp:revision>
  <cp:lastPrinted>2023-02-16T12:40:00Z</cp:lastPrinted>
  <dcterms:created xsi:type="dcterms:W3CDTF">2024-04-23T07:11:00Z</dcterms:created>
  <dcterms:modified xsi:type="dcterms:W3CDTF">2024-04-23T07:33:00Z</dcterms:modified>
</cp:coreProperties>
</file>